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F" w:rsidRPr="00D07F84" w:rsidRDefault="00C02F0F" w:rsidP="004E23AE">
      <w:pPr>
        <w:tabs>
          <w:tab w:val="left" w:pos="7740"/>
        </w:tabs>
        <w:ind w:left="6372" w:firstLine="708"/>
        <w:jc w:val="right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Obrazac PPP </w:t>
      </w:r>
    </w:p>
    <w:p w:rsidR="00C02F0F" w:rsidRPr="00D07F84" w:rsidRDefault="00C02F0F" w:rsidP="004E23AE">
      <w:pPr>
        <w:rPr>
          <w:rFonts w:ascii="Arial" w:hAnsi="Arial" w:cs="Arial"/>
          <w:b/>
          <w:lang w:val="hr-HR"/>
        </w:rPr>
      </w:pPr>
      <w:bookmarkStart w:id="0" w:name="_GoBack"/>
      <w:bookmarkEnd w:id="0"/>
    </w:p>
    <w:p w:rsidR="00C02F0F" w:rsidRPr="00D07F84" w:rsidRDefault="00C02F0F" w:rsidP="004E23A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C02F0F" w:rsidRPr="00D07F84" w:rsidRDefault="00C02F0F" w:rsidP="004E23A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D07F84">
        <w:rPr>
          <w:rFonts w:ascii="Arial" w:hAnsi="Arial" w:cs="Arial"/>
          <w:b/>
          <w:sz w:val="28"/>
          <w:szCs w:val="28"/>
          <w:lang w:val="hr-HR"/>
        </w:rPr>
        <w:t xml:space="preserve">O B R A Z A C </w:t>
      </w:r>
    </w:p>
    <w:p w:rsidR="00C02F0F" w:rsidRPr="00D07F84" w:rsidRDefault="00C02F0F" w:rsidP="004E23AE">
      <w:pPr>
        <w:jc w:val="center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 xml:space="preserve"> prijave plana proizvodnje </w:t>
      </w:r>
    </w:p>
    <w:p w:rsidR="00C02F0F" w:rsidRPr="00D07F84" w:rsidRDefault="00C02F0F" w:rsidP="004E23AE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C02F0F" w:rsidRPr="00D07F84" w:rsidRDefault="00C02F0F" w:rsidP="004E23AE">
      <w:pPr>
        <w:ind w:left="705" w:hanging="705"/>
        <w:rPr>
          <w:rFonts w:ascii="Arial" w:hAnsi="Arial" w:cs="Arial"/>
          <w:lang w:val="hr-HR"/>
        </w:rPr>
      </w:pPr>
    </w:p>
    <w:p w:rsidR="00C02F0F" w:rsidRPr="00D07F84" w:rsidRDefault="00C02F0F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  <w:r w:rsidRPr="00D07F84">
        <w:rPr>
          <w:rFonts w:ascii="Arial" w:hAnsi="Arial" w:cs="Arial"/>
          <w:lang w:val="hr-HR"/>
        </w:rPr>
        <w:t>Klijent___________________________  ul. _______________________, br.____</w:t>
      </w:r>
    </w:p>
    <w:p w:rsidR="00C02F0F" w:rsidRPr="00D07F84" w:rsidRDefault="00C02F0F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  <w:r w:rsidRPr="00D07F84">
        <w:rPr>
          <w:rFonts w:ascii="Arial" w:hAnsi="Arial" w:cs="Arial"/>
          <w:sz w:val="18"/>
          <w:szCs w:val="18"/>
          <w:lang w:val="hr-HR"/>
        </w:rPr>
        <w:t xml:space="preserve"> (ime i prezime, naziv pravnog lica ili obrta)      </w:t>
      </w:r>
    </w:p>
    <w:p w:rsidR="00C02F0F" w:rsidRPr="00D07F84" w:rsidRDefault="00C02F0F" w:rsidP="004E23AE">
      <w:pPr>
        <w:ind w:firstLine="15"/>
        <w:jc w:val="both"/>
        <w:rPr>
          <w:rFonts w:ascii="Arial" w:hAnsi="Arial" w:cs="Arial"/>
          <w:sz w:val="18"/>
          <w:szCs w:val="18"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>Iz ______________________,  broj  RPG_____________________/ RK_______________</w:t>
      </w:r>
    </w:p>
    <w:p w:rsidR="00C02F0F" w:rsidRPr="00D07F84" w:rsidRDefault="00C02F0F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sz w:val="18"/>
          <w:szCs w:val="18"/>
          <w:lang w:val="hr-HR"/>
        </w:rPr>
        <w:t>(općina i kanton)</w:t>
      </w:r>
    </w:p>
    <w:p w:rsidR="00C02F0F" w:rsidRPr="00D07F84" w:rsidRDefault="00C02F0F" w:rsidP="004E23AE">
      <w:pPr>
        <w:jc w:val="both"/>
        <w:rPr>
          <w:rFonts w:ascii="Arial" w:hAnsi="Arial" w:cs="Arial"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Broj tel/mob______________________, </w:t>
      </w:r>
    </w:p>
    <w:p w:rsidR="00C02F0F" w:rsidRPr="00166454" w:rsidRDefault="00C02F0F" w:rsidP="004E23AE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>Prijavljujem plan proizvodnje za narednu godinu (</w:t>
      </w:r>
      <w:r w:rsidRPr="00D07F84">
        <w:rPr>
          <w:rFonts w:ascii="Arial" w:hAnsi="Arial" w:cs="Arial"/>
          <w:i/>
          <w:sz w:val="22"/>
          <w:lang w:val="hr-HR"/>
        </w:rPr>
        <w:t>odnosi se samo na one  proizvodnje koje su bile predmet novčane podrške po Programa za tekuću godinu)</w:t>
      </w:r>
      <w:r w:rsidRPr="00D07F84">
        <w:rPr>
          <w:rFonts w:ascii="Arial" w:hAnsi="Arial" w:cs="Arial"/>
          <w:b/>
          <w:lang w:val="hr-HR"/>
        </w:rPr>
        <w:t>:</w:t>
      </w:r>
    </w:p>
    <w:p w:rsidR="00C02F0F" w:rsidRPr="00D07F84" w:rsidRDefault="00C02F0F" w:rsidP="004E23AE">
      <w:pPr>
        <w:jc w:val="both"/>
        <w:rPr>
          <w:rFonts w:ascii="Arial" w:hAnsi="Arial" w:cs="Arial"/>
          <w:b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b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>I. Biljna proizvodnja (vrsta bilja, hektar ili komada):</w:t>
      </w:r>
    </w:p>
    <w:p w:rsidR="00C02F0F" w:rsidRPr="00D07F84" w:rsidRDefault="00C02F0F" w:rsidP="004E23AE">
      <w:pPr>
        <w:jc w:val="both"/>
        <w:rPr>
          <w:rFonts w:ascii="Arial" w:hAnsi="Arial" w:cs="Arial"/>
          <w:b/>
          <w:i/>
          <w:lang w:val="hr-HR"/>
        </w:rPr>
      </w:pPr>
    </w:p>
    <w:p w:rsidR="00C02F0F" w:rsidRPr="00D07F84" w:rsidRDefault="00C02F0F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1.)____________________________________________________________,</w:t>
      </w:r>
    </w:p>
    <w:p w:rsidR="00C02F0F" w:rsidRPr="00D07F84" w:rsidRDefault="00C02F0F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C02F0F" w:rsidRPr="00D07F84" w:rsidRDefault="00C02F0F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2.)___________________________________________________________,</w:t>
      </w:r>
    </w:p>
    <w:p w:rsidR="00C02F0F" w:rsidRPr="00D07F84" w:rsidRDefault="00C02F0F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C02F0F" w:rsidRPr="00D07F84" w:rsidRDefault="00C02F0F" w:rsidP="004E23AE">
      <w:pPr>
        <w:ind w:left="360" w:firstLine="348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3.) ___________________________________________________________,</w:t>
      </w:r>
    </w:p>
    <w:p w:rsidR="00C02F0F" w:rsidRPr="00D07F84" w:rsidRDefault="00C02F0F" w:rsidP="004E23AE">
      <w:pPr>
        <w:ind w:left="360" w:firstLine="348"/>
        <w:jc w:val="both"/>
        <w:rPr>
          <w:rFonts w:ascii="Arial" w:hAnsi="Arial" w:cs="Arial"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b/>
          <w:lang w:val="hr-HR"/>
        </w:rPr>
      </w:pPr>
      <w:r w:rsidRPr="00D07F84">
        <w:rPr>
          <w:rFonts w:ascii="Arial" w:hAnsi="Arial" w:cs="Arial"/>
          <w:b/>
          <w:lang w:val="hr-HR"/>
        </w:rPr>
        <w:t>Ukupno:</w:t>
      </w:r>
      <w:r w:rsidRPr="00D07F84">
        <w:rPr>
          <w:rFonts w:ascii="Arial" w:hAnsi="Arial" w:cs="Arial"/>
          <w:lang w:val="hr-HR"/>
        </w:rPr>
        <w:t xml:space="preserve"> ____________________</w:t>
      </w:r>
    </w:p>
    <w:p w:rsidR="00C02F0F" w:rsidRPr="00D07F84" w:rsidRDefault="00C02F0F" w:rsidP="004E23AE">
      <w:pPr>
        <w:jc w:val="both"/>
        <w:rPr>
          <w:rFonts w:ascii="Arial" w:hAnsi="Arial" w:cs="Arial"/>
          <w:b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>II. Animalna proizvodnja (kom.):</w:t>
      </w:r>
    </w:p>
    <w:p w:rsidR="00C02F0F" w:rsidRPr="00D07F84" w:rsidRDefault="00C02F0F" w:rsidP="004E23AE">
      <w:pPr>
        <w:jc w:val="both"/>
        <w:rPr>
          <w:rFonts w:ascii="Arial" w:hAnsi="Arial" w:cs="Arial"/>
          <w:i/>
          <w:lang w:val="hr-HR"/>
        </w:rPr>
      </w:pPr>
    </w:p>
    <w:p w:rsidR="00C02F0F" w:rsidRPr="00D07F84" w:rsidRDefault="00C02F0F" w:rsidP="004E23AE">
      <w:pPr>
        <w:ind w:left="708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1.) osnovno stado/jato /košnica ____________________________________________________________________________________________________________________________.</w:t>
      </w:r>
    </w:p>
    <w:p w:rsidR="00C02F0F" w:rsidRPr="00D07F84" w:rsidRDefault="00C02F0F" w:rsidP="004E23AE">
      <w:pPr>
        <w:ind w:left="720"/>
        <w:jc w:val="both"/>
        <w:rPr>
          <w:rFonts w:ascii="Arial" w:hAnsi="Arial" w:cs="Arial"/>
          <w:lang w:val="hr-HR"/>
        </w:rPr>
      </w:pPr>
    </w:p>
    <w:p w:rsidR="00C02F0F" w:rsidRPr="00D07F84" w:rsidRDefault="00C02F0F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2.)tov </w:t>
      </w:r>
    </w:p>
    <w:p w:rsidR="00C02F0F" w:rsidRPr="00D07F84" w:rsidRDefault="00C02F0F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______________________________________________________________</w:t>
      </w:r>
    </w:p>
    <w:p w:rsidR="00C02F0F" w:rsidRPr="00D07F84" w:rsidRDefault="00C02F0F" w:rsidP="004E23AE">
      <w:pPr>
        <w:ind w:left="720"/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______________________________________________________________.</w:t>
      </w:r>
    </w:p>
    <w:p w:rsidR="00C02F0F" w:rsidRPr="00D07F84" w:rsidRDefault="00C02F0F" w:rsidP="004E23AE">
      <w:pPr>
        <w:jc w:val="both"/>
        <w:rPr>
          <w:rFonts w:ascii="Arial" w:hAnsi="Arial" w:cs="Arial"/>
          <w:lang w:val="hr-HR"/>
        </w:rPr>
      </w:pPr>
    </w:p>
    <w:p w:rsidR="00C02F0F" w:rsidRPr="00D07F84" w:rsidRDefault="00C02F0F" w:rsidP="004E23AE">
      <w:pPr>
        <w:ind w:left="70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lang w:val="hr-HR"/>
        </w:rPr>
        <w:t xml:space="preserve">a) </w:t>
      </w:r>
      <w:r w:rsidRPr="00D07F84">
        <w:rPr>
          <w:rFonts w:ascii="Arial" w:hAnsi="Arial" w:cs="Arial"/>
          <w:sz w:val="22"/>
          <w:szCs w:val="22"/>
          <w:lang w:val="hr-HR"/>
        </w:rPr>
        <w:t xml:space="preserve">vlastiti uzgoj _______________  komada, prosječne težine _________kg., </w:t>
      </w:r>
    </w:p>
    <w:p w:rsidR="00C02F0F" w:rsidRPr="00D07F84" w:rsidRDefault="00C02F0F" w:rsidP="004E23AE">
      <w:pPr>
        <w:ind w:left="708" w:firstLine="708"/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b) kupljeno u BiH    ______________komada, prosječne težine ________ kg., </w:t>
      </w:r>
    </w:p>
    <w:p w:rsidR="00C02F0F" w:rsidRPr="00D07F84" w:rsidRDefault="00C02F0F" w:rsidP="004E23AE">
      <w:pPr>
        <w:rPr>
          <w:rFonts w:ascii="Arial" w:hAnsi="Arial" w:cs="Arial"/>
          <w:sz w:val="22"/>
          <w:szCs w:val="22"/>
          <w:lang w:val="hr-HR"/>
        </w:rPr>
      </w:pPr>
      <w:r w:rsidRPr="00D07F84">
        <w:rPr>
          <w:rFonts w:ascii="Arial" w:hAnsi="Arial" w:cs="Arial"/>
          <w:sz w:val="22"/>
          <w:szCs w:val="22"/>
          <w:lang w:val="hr-HR"/>
        </w:rPr>
        <w:t xml:space="preserve">                       c) kupljeno izvan BiH ____________ komada  prosječne težine________  kg.</w:t>
      </w:r>
    </w:p>
    <w:p w:rsidR="00C02F0F" w:rsidRPr="00166454" w:rsidRDefault="00C02F0F" w:rsidP="004E23AE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C02F0F" w:rsidRPr="00D07F84" w:rsidRDefault="00C02F0F" w:rsidP="004E23AE">
      <w:pPr>
        <w:rPr>
          <w:rFonts w:ascii="Arial" w:hAnsi="Arial" w:cs="Arial"/>
          <w:sz w:val="16"/>
          <w:szCs w:val="16"/>
          <w:lang w:val="hr-HR"/>
        </w:rPr>
      </w:pPr>
    </w:p>
    <w:p w:rsidR="00C02F0F" w:rsidRPr="00D07F84" w:rsidRDefault="00C02F0F" w:rsidP="004E23AE">
      <w:pPr>
        <w:rPr>
          <w:rFonts w:ascii="Arial" w:hAnsi="Arial" w:cs="Arial"/>
          <w:sz w:val="16"/>
          <w:szCs w:val="16"/>
          <w:lang w:val="hr-HR"/>
        </w:rPr>
      </w:pPr>
    </w:p>
    <w:p w:rsidR="00C02F0F" w:rsidRPr="00D07F84" w:rsidRDefault="00C02F0F" w:rsidP="004E23AE">
      <w:pPr>
        <w:rPr>
          <w:rFonts w:ascii="Arial" w:hAnsi="Arial" w:cs="Arial"/>
          <w:b/>
          <w:i/>
          <w:lang w:val="hr-HR"/>
        </w:rPr>
      </w:pPr>
      <w:r w:rsidRPr="00D07F84">
        <w:rPr>
          <w:rFonts w:ascii="Arial" w:hAnsi="Arial" w:cs="Arial"/>
          <w:b/>
          <w:i/>
          <w:lang w:val="hr-HR"/>
        </w:rPr>
        <w:t xml:space="preserve">Za tačnost navedenih podataka odgovoran je klijent koji prijavljuje plan proizvodnje. </w:t>
      </w:r>
    </w:p>
    <w:p w:rsidR="00C02F0F" w:rsidRPr="00D07F84" w:rsidRDefault="00C02F0F" w:rsidP="004E23AE">
      <w:pPr>
        <w:rPr>
          <w:rFonts w:ascii="Arial" w:hAnsi="Arial" w:cs="Arial"/>
          <w:b/>
          <w:i/>
          <w:lang w:val="hr-HR"/>
        </w:rPr>
      </w:pPr>
    </w:p>
    <w:p w:rsidR="00C02F0F" w:rsidRPr="00D07F84" w:rsidRDefault="00C02F0F" w:rsidP="004E23AE">
      <w:pPr>
        <w:rPr>
          <w:rFonts w:ascii="Arial" w:hAnsi="Arial" w:cs="Arial"/>
          <w:b/>
          <w:i/>
          <w:lang w:val="hr-HR"/>
        </w:rPr>
      </w:pPr>
    </w:p>
    <w:p w:rsidR="00C02F0F" w:rsidRPr="00D07F84" w:rsidRDefault="00C02F0F" w:rsidP="004E23AE">
      <w:pPr>
        <w:jc w:val="both"/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>_____________________</w:t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  <w:t>______________________</w:t>
      </w:r>
    </w:p>
    <w:p w:rsidR="00C02F0F" w:rsidRPr="00D07F84" w:rsidRDefault="00C02F0F" w:rsidP="004E23AE">
      <w:pPr>
        <w:rPr>
          <w:rFonts w:ascii="Arial" w:hAnsi="Arial" w:cs="Arial"/>
          <w:lang w:val="hr-HR"/>
        </w:rPr>
      </w:pPr>
      <w:r w:rsidRPr="00D07F84">
        <w:rPr>
          <w:rFonts w:ascii="Arial" w:hAnsi="Arial" w:cs="Arial"/>
          <w:lang w:val="hr-HR"/>
        </w:rPr>
        <w:t xml:space="preserve">      Mjesto i datum                                                </w:t>
      </w:r>
      <w:r w:rsidRPr="00D07F84">
        <w:rPr>
          <w:rFonts w:ascii="Arial" w:hAnsi="Arial" w:cs="Arial"/>
          <w:lang w:val="hr-HR"/>
        </w:rPr>
        <w:tab/>
      </w:r>
      <w:r w:rsidRPr="00D07F84">
        <w:rPr>
          <w:rFonts w:ascii="Arial" w:hAnsi="Arial" w:cs="Arial"/>
          <w:lang w:val="hr-HR"/>
        </w:rPr>
        <w:tab/>
        <w:t xml:space="preserve">       Klijent</w:t>
      </w:r>
    </w:p>
    <w:p w:rsidR="00C02F0F" w:rsidRDefault="00C02F0F" w:rsidP="004E23AE"/>
    <w:sectPr w:rsidR="00C02F0F" w:rsidSect="0095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3AE"/>
    <w:rsid w:val="000E2B80"/>
    <w:rsid w:val="00166454"/>
    <w:rsid w:val="00182953"/>
    <w:rsid w:val="00252F6B"/>
    <w:rsid w:val="002F3B51"/>
    <w:rsid w:val="00413E7E"/>
    <w:rsid w:val="0045747D"/>
    <w:rsid w:val="004E23AE"/>
    <w:rsid w:val="004E2EBC"/>
    <w:rsid w:val="005E1AF1"/>
    <w:rsid w:val="0063474E"/>
    <w:rsid w:val="007119EA"/>
    <w:rsid w:val="0095270B"/>
    <w:rsid w:val="00A54D4E"/>
    <w:rsid w:val="00AF57E6"/>
    <w:rsid w:val="00B543BF"/>
    <w:rsid w:val="00C02F0F"/>
    <w:rsid w:val="00D02E7F"/>
    <w:rsid w:val="00D07F84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AE"/>
    <w:rPr>
      <w:rFonts w:ascii="Times New Roman" w:eastAsia="Times New Roman" w:hAnsi="Times New Roman"/>
      <w:sz w:val="24"/>
      <w:szCs w:val="24"/>
      <w:lang w:val="hr-BA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PPP </dc:title>
  <dc:subject/>
  <dc:creator>Dragana Divkovic</dc:creator>
  <cp:keywords/>
  <dc:description/>
  <cp:lastModifiedBy>FMPVS</cp:lastModifiedBy>
  <cp:revision>2</cp:revision>
  <dcterms:created xsi:type="dcterms:W3CDTF">2020-11-04T12:54:00Z</dcterms:created>
  <dcterms:modified xsi:type="dcterms:W3CDTF">2020-11-04T12:54:00Z</dcterms:modified>
</cp:coreProperties>
</file>